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4"/>
        <w:gridCol w:w="4715"/>
        <w:gridCol w:w="4715"/>
      </w:tblGrid>
      <w:tr w:rsidR="00EB6455" w:rsidRPr="008A00BE" w:rsidTr="008A00BE">
        <w:tc>
          <w:tcPr>
            <w:tcW w:w="4714" w:type="dxa"/>
          </w:tcPr>
          <w:p w:rsidR="00EB6455" w:rsidRPr="008A00BE" w:rsidRDefault="00EB6455">
            <w:pPr>
              <w:rPr>
                <w:sz w:val="24"/>
                <w:szCs w:val="24"/>
              </w:rPr>
            </w:pPr>
          </w:p>
          <w:p w:rsidR="00EB6455" w:rsidRPr="008A00BE" w:rsidRDefault="00EB6455" w:rsidP="008A00BE">
            <w:pPr>
              <w:jc w:val="center"/>
              <w:rPr>
                <w:sz w:val="28"/>
                <w:szCs w:val="28"/>
              </w:rPr>
            </w:pPr>
            <w:r w:rsidRPr="008A00BE">
              <w:rPr>
                <w:sz w:val="28"/>
                <w:szCs w:val="28"/>
              </w:rPr>
              <w:t>Zavod vam zagotavlja:</w:t>
            </w:r>
          </w:p>
          <w:p w:rsidR="00EB6455" w:rsidRPr="008A00BE" w:rsidRDefault="00EB6455" w:rsidP="008A00BE">
            <w:pPr>
              <w:jc w:val="center"/>
            </w:pPr>
          </w:p>
          <w:p w:rsidR="00EB6455" w:rsidRPr="008A00BE" w:rsidRDefault="00EB6455" w:rsidP="008A00BE">
            <w:pPr>
              <w:pStyle w:val="ListParagraph"/>
              <w:numPr>
                <w:ilvl w:val="0"/>
                <w:numId w:val="6"/>
              </w:numPr>
              <w:rPr>
                <w:szCs w:val="20"/>
                <w:lang w:val="sl-SI"/>
              </w:rPr>
            </w:pPr>
            <w:r w:rsidRPr="008A00BE">
              <w:rPr>
                <w:szCs w:val="20"/>
                <w:lang w:val="sl-SI"/>
              </w:rPr>
              <w:t>največjo bazo iskalcev zaposlitve</w:t>
            </w:r>
          </w:p>
          <w:p w:rsidR="00EB6455" w:rsidRPr="008A00BE" w:rsidRDefault="00EB6455" w:rsidP="00DC3489">
            <w:pPr>
              <w:pStyle w:val="ListParagraph"/>
              <w:rPr>
                <w:szCs w:val="20"/>
                <w:lang w:val="sl-SI"/>
              </w:rPr>
            </w:pPr>
          </w:p>
          <w:p w:rsidR="00EB6455" w:rsidRPr="008A00BE" w:rsidRDefault="00EB6455" w:rsidP="008A00BE">
            <w:pPr>
              <w:pStyle w:val="ListParagraph"/>
              <w:numPr>
                <w:ilvl w:val="0"/>
                <w:numId w:val="6"/>
              </w:numPr>
              <w:rPr>
                <w:szCs w:val="20"/>
                <w:lang w:val="sl-SI"/>
              </w:rPr>
            </w:pPr>
            <w:r w:rsidRPr="008A00BE">
              <w:rPr>
                <w:szCs w:val="20"/>
                <w:lang w:val="sl-SI"/>
              </w:rPr>
              <w:t>celovitost ponudbe in brezplačne storitve</w:t>
            </w:r>
          </w:p>
          <w:p w:rsidR="00EB6455" w:rsidRPr="008A00BE" w:rsidRDefault="00EB6455" w:rsidP="00E1391F">
            <w:pPr>
              <w:pStyle w:val="ListParagraph"/>
              <w:rPr>
                <w:szCs w:val="20"/>
                <w:lang w:val="sl-SI"/>
              </w:rPr>
            </w:pPr>
          </w:p>
          <w:p w:rsidR="00EB6455" w:rsidRPr="008A00BE" w:rsidRDefault="00EB6455" w:rsidP="008A00BE">
            <w:pPr>
              <w:pStyle w:val="ListParagraph"/>
              <w:numPr>
                <w:ilvl w:val="0"/>
                <w:numId w:val="6"/>
              </w:numPr>
              <w:rPr>
                <w:szCs w:val="20"/>
                <w:lang w:val="sl-SI"/>
              </w:rPr>
            </w:pPr>
            <w:r w:rsidRPr="008A00BE">
              <w:rPr>
                <w:szCs w:val="20"/>
                <w:lang w:val="sl-SI"/>
              </w:rPr>
              <w:t>najboljšo regijsko pokritost in dostopnost svetovalcev za delodajalce po vsej Sloveniji</w:t>
            </w:r>
          </w:p>
          <w:p w:rsidR="00EB6455" w:rsidRPr="008A00BE" w:rsidRDefault="00EB6455" w:rsidP="00EE0148">
            <w:pPr>
              <w:pStyle w:val="ListParagraph"/>
              <w:rPr>
                <w:szCs w:val="20"/>
                <w:lang w:val="sl-SI"/>
              </w:rPr>
            </w:pPr>
          </w:p>
          <w:p w:rsidR="00EB6455" w:rsidRPr="008A00BE" w:rsidRDefault="00EB6455" w:rsidP="008A00BE">
            <w:pPr>
              <w:pStyle w:val="ListParagraph"/>
              <w:numPr>
                <w:ilvl w:val="0"/>
                <w:numId w:val="6"/>
              </w:numPr>
              <w:rPr>
                <w:szCs w:val="20"/>
                <w:lang w:val="sl-SI"/>
              </w:rPr>
            </w:pPr>
            <w:r w:rsidRPr="008A00BE">
              <w:rPr>
                <w:szCs w:val="20"/>
                <w:lang w:val="sl-SI"/>
              </w:rPr>
              <w:t>podporo svetovalcev  EURES  pri zagotavljanju bodočih sodelavcev iz EU</w:t>
            </w:r>
          </w:p>
          <w:p w:rsidR="00EB6455" w:rsidRPr="008A00BE" w:rsidRDefault="00EB6455" w:rsidP="00E1391F">
            <w:pPr>
              <w:rPr>
                <w:szCs w:val="20"/>
              </w:rPr>
            </w:pPr>
          </w:p>
          <w:p w:rsidR="00EB6455" w:rsidRPr="008A00BE" w:rsidRDefault="00EB6455" w:rsidP="008A00BE">
            <w:pPr>
              <w:pStyle w:val="ListParagraph"/>
              <w:numPr>
                <w:ilvl w:val="0"/>
                <w:numId w:val="6"/>
              </w:numPr>
              <w:rPr>
                <w:szCs w:val="20"/>
              </w:rPr>
            </w:pPr>
            <w:r w:rsidRPr="008A00BE">
              <w:rPr>
                <w:szCs w:val="20"/>
                <w:lang w:val="sl-SI"/>
              </w:rPr>
              <w:t xml:space="preserve">elektronsko poslovanje </w:t>
            </w:r>
          </w:p>
          <w:p w:rsidR="00EB6455" w:rsidRPr="008A00BE" w:rsidRDefault="00EB6455" w:rsidP="00DC3489">
            <w:pPr>
              <w:rPr>
                <w:szCs w:val="20"/>
              </w:rPr>
            </w:pPr>
          </w:p>
          <w:p w:rsidR="00EB6455" w:rsidRPr="008A00BE" w:rsidRDefault="00EB6455" w:rsidP="008A00BE">
            <w:pPr>
              <w:pStyle w:val="ListParagraph"/>
              <w:numPr>
                <w:ilvl w:val="0"/>
                <w:numId w:val="6"/>
              </w:numPr>
              <w:rPr>
                <w:szCs w:val="20"/>
                <w:lang w:val="sl-SI"/>
              </w:rPr>
            </w:pPr>
            <w:r w:rsidRPr="008A00BE">
              <w:rPr>
                <w:szCs w:val="20"/>
                <w:lang w:val="sl-SI"/>
              </w:rPr>
              <w:t>zaposlovanja ciljnih skupin brezposelnih oseb s pomočjo subvencij</w:t>
            </w:r>
          </w:p>
          <w:p w:rsidR="00EB6455" w:rsidRPr="008A00BE" w:rsidRDefault="00EB6455" w:rsidP="00E1391F">
            <w:pPr>
              <w:rPr>
                <w:szCs w:val="20"/>
              </w:rPr>
            </w:pPr>
          </w:p>
          <w:p w:rsidR="00EB6455" w:rsidRPr="008A00BE" w:rsidRDefault="00EB6455" w:rsidP="008A00BE">
            <w:pPr>
              <w:pStyle w:val="ListParagraph"/>
              <w:numPr>
                <w:ilvl w:val="0"/>
                <w:numId w:val="6"/>
              </w:numPr>
              <w:rPr>
                <w:szCs w:val="20"/>
                <w:lang w:val="sl-SI"/>
              </w:rPr>
            </w:pPr>
            <w:r w:rsidRPr="008A00BE">
              <w:rPr>
                <w:szCs w:val="20"/>
                <w:lang w:val="sl-SI"/>
              </w:rPr>
              <w:t xml:space="preserve">sofinanciranje usposabljanja brezposelnih oseb pred zaposlitvijo </w:t>
            </w:r>
          </w:p>
          <w:p w:rsidR="00EB6455" w:rsidRPr="008A00BE" w:rsidRDefault="00EB6455" w:rsidP="00E1391F">
            <w:pPr>
              <w:pStyle w:val="ListParagraph"/>
              <w:rPr>
                <w:szCs w:val="20"/>
                <w:lang w:val="sl-SI"/>
              </w:rPr>
            </w:pPr>
          </w:p>
          <w:p w:rsidR="00EB6455" w:rsidRPr="008A00BE" w:rsidRDefault="00EB6455" w:rsidP="008A00BE">
            <w:pPr>
              <w:pStyle w:val="ListParagraph"/>
              <w:numPr>
                <w:ilvl w:val="0"/>
                <w:numId w:val="6"/>
              </w:numPr>
              <w:rPr>
                <w:szCs w:val="20"/>
                <w:lang w:val="sl-SI"/>
              </w:rPr>
            </w:pPr>
            <w:r w:rsidRPr="008A00BE">
              <w:rPr>
                <w:szCs w:val="20"/>
                <w:lang w:val="sl-SI"/>
              </w:rPr>
              <w:t xml:space="preserve">organizacijo mini zaposlitvenih sejmov za spodbujanje zaposlovanja v poklicih, kjer na trgu dela primanjkuje usposobljenih delavcev </w:t>
            </w:r>
          </w:p>
          <w:p w:rsidR="00EB6455" w:rsidRPr="008A00BE" w:rsidRDefault="00EB6455" w:rsidP="00E1391F">
            <w:pPr>
              <w:rPr>
                <w:szCs w:val="20"/>
              </w:rPr>
            </w:pPr>
          </w:p>
          <w:p w:rsidR="00EB6455" w:rsidRPr="002625D2" w:rsidRDefault="00EB6455" w:rsidP="008A00BE">
            <w:pPr>
              <w:pStyle w:val="ListParagraph"/>
              <w:numPr>
                <w:ilvl w:val="0"/>
                <w:numId w:val="6"/>
              </w:numPr>
              <w:rPr>
                <w:szCs w:val="20"/>
                <w:lang w:val="sl-SI"/>
              </w:rPr>
            </w:pPr>
            <w:r w:rsidRPr="008A00BE">
              <w:rPr>
                <w:szCs w:val="20"/>
                <w:lang w:val="sl-SI"/>
              </w:rPr>
              <w:t>možnost predstavitev prostih delovnih mest in vašega podjetja skupinam iskalcev zaposlitve</w:t>
            </w:r>
          </w:p>
          <w:p w:rsidR="00EB6455" w:rsidRPr="008A00BE" w:rsidRDefault="00EB6455" w:rsidP="00614C7C">
            <w:pPr>
              <w:rPr>
                <w:szCs w:val="20"/>
              </w:rPr>
            </w:pPr>
          </w:p>
          <w:p w:rsidR="00EB6455" w:rsidRPr="008A00BE" w:rsidRDefault="00EB6455" w:rsidP="008A00BE">
            <w:pPr>
              <w:pStyle w:val="ListParagraph"/>
              <w:numPr>
                <w:ilvl w:val="0"/>
                <w:numId w:val="6"/>
              </w:numPr>
              <w:rPr>
                <w:lang w:val="sl-SI"/>
              </w:rPr>
            </w:pPr>
            <w:r w:rsidRPr="008A00BE">
              <w:rPr>
                <w:szCs w:val="20"/>
                <w:lang w:val="sl-SI"/>
              </w:rPr>
              <w:t xml:space="preserve">možnost brezplačnega usposabljanja brezposelnih oseb s pomočjo zunanjih izvajalcev, glede na potrebe vašega podjetja ali panog (pridobitev specifičnih znanj in veščin) </w:t>
            </w:r>
          </w:p>
        </w:tc>
        <w:tc>
          <w:tcPr>
            <w:tcW w:w="4715" w:type="dxa"/>
            <w:shd w:val="clear" w:color="auto" w:fill="FFFFFF"/>
          </w:tcPr>
          <w:p w:rsidR="00EB6455" w:rsidRPr="008A00BE" w:rsidRDefault="00EB6455"/>
          <w:p w:rsidR="00EB6455" w:rsidRPr="008A00BE" w:rsidRDefault="00EB6455"/>
          <w:p w:rsidR="00EB6455" w:rsidRPr="008A00BE" w:rsidRDefault="00EB6455">
            <w:pPr>
              <w:rPr>
                <w:sz w:val="22"/>
              </w:rPr>
            </w:pPr>
            <w:r w:rsidRPr="008A00BE">
              <w:rPr>
                <w:sz w:val="22"/>
              </w:rPr>
              <w:t>Želite zaposliti novega sodelavca?</w:t>
            </w:r>
          </w:p>
          <w:p w:rsidR="00EB6455" w:rsidRPr="008A00BE" w:rsidRDefault="00EB6455">
            <w:pPr>
              <w:rPr>
                <w:sz w:val="22"/>
              </w:rPr>
            </w:pPr>
          </w:p>
          <w:p w:rsidR="00EB6455" w:rsidRPr="008A00BE" w:rsidRDefault="00EB6455">
            <w:pPr>
              <w:rPr>
                <w:sz w:val="22"/>
              </w:rPr>
            </w:pPr>
            <w:r w:rsidRPr="008A00BE">
              <w:rPr>
                <w:sz w:val="22"/>
              </w:rPr>
              <w:t>Širite svoje poslovanje/storitve in  potrebujete nove sodelavce?</w:t>
            </w:r>
          </w:p>
          <w:p w:rsidR="00EB6455" w:rsidRPr="008A00BE" w:rsidRDefault="00EB6455">
            <w:pPr>
              <w:rPr>
                <w:sz w:val="22"/>
              </w:rPr>
            </w:pPr>
          </w:p>
          <w:p w:rsidR="00EB6455" w:rsidRPr="008A00BE" w:rsidRDefault="00EB6455">
            <w:pPr>
              <w:rPr>
                <w:sz w:val="22"/>
              </w:rPr>
            </w:pPr>
            <w:r w:rsidRPr="008A00BE">
              <w:rPr>
                <w:sz w:val="22"/>
              </w:rPr>
              <w:t>Se srečujete s pomanjkanjem usposobljenih kandidatov za zaposlitev?</w:t>
            </w:r>
          </w:p>
          <w:p w:rsidR="00EB6455" w:rsidRPr="008A00BE" w:rsidRDefault="00EB6455">
            <w:pPr>
              <w:rPr>
                <w:sz w:val="22"/>
              </w:rPr>
            </w:pPr>
          </w:p>
          <w:p w:rsidR="00EB6455" w:rsidRPr="008A00BE" w:rsidRDefault="00EB6455">
            <w:pPr>
              <w:rPr>
                <w:sz w:val="22"/>
              </w:rPr>
            </w:pPr>
            <w:r w:rsidRPr="008A00BE">
              <w:rPr>
                <w:sz w:val="22"/>
              </w:rPr>
              <w:t>Ste družbeno odgovorno podjetje in želite zaposliti ranljive skupine brezposelnih oseb?</w:t>
            </w:r>
          </w:p>
          <w:p w:rsidR="00EB6455" w:rsidRPr="008A00BE" w:rsidRDefault="00EB6455" w:rsidP="008A00BE">
            <w:pPr>
              <w:spacing w:line="360" w:lineRule="auto"/>
              <w:jc w:val="center"/>
              <w:rPr>
                <w:b/>
                <w:sz w:val="22"/>
              </w:rPr>
            </w:pPr>
          </w:p>
          <w:p w:rsidR="00EB6455" w:rsidRPr="008A00BE" w:rsidRDefault="00EB6455" w:rsidP="008A00BE">
            <w:pPr>
              <w:spacing w:line="360" w:lineRule="auto"/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pict>
                <v:roundrect id="Zaobljeni pravokotnik 5" o:spid="_x0000_s1026" style="position:absolute;left:0;text-align:left;margin-left:5.9pt;margin-top:47.05pt;width:210.55pt;height:83.5pt;z-index:-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" fillcolor="#8488c4" strokecolor="#243f60" strokeweight="2pt">
                  <v:fill color2="#96ab94" colors="0 #8488c4;34734f #d4deff;54395f #d4deff;1 #96ab94" focus="100%" type="gradient">
                    <o:fill v:ext="view" type="gradientUnscaled"/>
                  </v:fill>
                </v:roundrect>
              </w:pict>
            </w:r>
            <w:r w:rsidRPr="008A00BE">
              <w:rPr>
                <w:b/>
              </w:rPr>
              <w:t>Zavod vam omogoča vrsto storitev za zagotavljanje vaših bodočih sodelavcev.</w:t>
            </w:r>
          </w:p>
          <w:p w:rsidR="00EB6455" w:rsidRPr="008A00BE" w:rsidRDefault="00EB6455" w:rsidP="008A00BE">
            <w:pPr>
              <w:spacing w:line="360" w:lineRule="auto"/>
              <w:jc w:val="center"/>
              <w:rPr>
                <w:b/>
              </w:rPr>
            </w:pPr>
            <w:r w:rsidRPr="008A00BE">
              <w:rPr>
                <w:b/>
                <w:noProof/>
                <w:lang w:eastAsia="sl-S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6" o:spid="_x0000_i1025" type="#_x0000_t75" style="width:115.5pt;height:81pt;visibility:visible">
                  <v:imagedata r:id="rId5" o:title=""/>
                </v:shape>
              </w:pict>
            </w:r>
          </w:p>
          <w:p w:rsidR="00EB6455" w:rsidRPr="008A00BE" w:rsidRDefault="00EB6455" w:rsidP="008A00BE">
            <w:pPr>
              <w:spacing w:line="360" w:lineRule="auto"/>
              <w:jc w:val="center"/>
              <w:rPr>
                <w:b/>
              </w:rPr>
            </w:pPr>
            <w:r w:rsidRPr="008A00BE">
              <w:rPr>
                <w:b/>
              </w:rPr>
              <w:t>Splošne informacije in podporo pri uporabi spletnih storitev vam nudi</w:t>
            </w:r>
          </w:p>
          <w:p w:rsidR="00EB6455" w:rsidRPr="008A00BE" w:rsidRDefault="00EB6455" w:rsidP="008A00BE">
            <w:pPr>
              <w:spacing w:line="360" w:lineRule="auto"/>
              <w:jc w:val="center"/>
              <w:rPr>
                <w:b/>
              </w:rPr>
            </w:pPr>
            <w:r w:rsidRPr="008A00BE">
              <w:rPr>
                <w:b/>
              </w:rPr>
              <w:t>Kontaktni center Zavoda.</w:t>
            </w:r>
          </w:p>
          <w:p w:rsidR="00EB6455" w:rsidRPr="008A00BE" w:rsidRDefault="00EB6455" w:rsidP="008A00BE">
            <w:pPr>
              <w:spacing w:line="360" w:lineRule="auto"/>
              <w:jc w:val="center"/>
              <w:rPr>
                <w:b/>
              </w:rPr>
            </w:pPr>
            <w:hyperlink r:id="rId6" w:history="1">
              <w:r w:rsidRPr="008A00BE">
                <w:rPr>
                  <w:noProof/>
                  <w:lang w:eastAsia="sl-SI"/>
                </w:rPr>
                <w:pict>
                  <v:shape id="Slika 3" o:spid="_x0000_i1026" type="#_x0000_t75" alt="http://www.ess.gov.si/_files/1403/logotipKC350.JPG" href="http://www.google.si/url?sa=i&amp;rct=j&amp;q=&amp;esrc=s&amp;frm=1&amp;source=images&amp;cd=&amp;cad=rja&amp;docid=g9z_29Mb_QlTFM&amp;tbnid=R_DbRVdOYA-q9M:&amp;ved=0CAUQjRw&amp;url=http://www.ess.gov.si/kontakt/kontaktni_center&amp;ei=taSLUaHMBtKT0QWIkID4DQ&amp;bvm=bv.46226182,d.bGE&amp;psig=AFQjCNGytVwliI2C9Tia5jZxSHrID_U5KA&amp;ust=13681925601484" style="width:117.75pt;height:54.75pt;visibility:visible" o:button="t">
                    <v:fill o:detectmouseclick="t"/>
                    <v:imagedata r:id="rId7" o:title=""/>
                  </v:shape>
                </w:pict>
              </w:r>
            </w:hyperlink>
          </w:p>
        </w:tc>
        <w:tc>
          <w:tcPr>
            <w:tcW w:w="4715" w:type="dxa"/>
          </w:tcPr>
          <w:p w:rsidR="00EB6455" w:rsidRPr="008A00BE" w:rsidRDefault="00EB6455"/>
          <w:p w:rsidR="00EB6455" w:rsidRPr="008A00BE" w:rsidRDefault="00EB6455" w:rsidP="008A00BE">
            <w:pPr>
              <w:jc w:val="center"/>
              <w:rPr>
                <w:b/>
                <w:sz w:val="28"/>
                <w:szCs w:val="28"/>
              </w:rPr>
            </w:pPr>
          </w:p>
          <w:p w:rsidR="00EB6455" w:rsidRPr="008A00BE" w:rsidRDefault="00EB6455" w:rsidP="008A00B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B6455" w:rsidRPr="008A00BE" w:rsidRDefault="00EB6455" w:rsidP="008A00B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B6455" w:rsidRPr="008A00BE" w:rsidRDefault="00EB6455" w:rsidP="008A00B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B6455" w:rsidRPr="008A00BE" w:rsidRDefault="00EB6455" w:rsidP="008A00B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B6455" w:rsidRPr="008A00BE" w:rsidRDefault="00EB6455" w:rsidP="008A00BE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EB6455" w:rsidRPr="008A00BE" w:rsidRDefault="00EB6455" w:rsidP="008A00B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A00BE">
              <w:rPr>
                <w:b/>
                <w:sz w:val="28"/>
                <w:szCs w:val="28"/>
              </w:rPr>
              <w:t>ŽELITE ZAPOSLITI NOVEGA</w:t>
            </w:r>
          </w:p>
          <w:p w:rsidR="00EB6455" w:rsidRPr="008A00BE" w:rsidRDefault="00EB6455" w:rsidP="008A00B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A00BE">
              <w:rPr>
                <w:b/>
                <w:sz w:val="28"/>
                <w:szCs w:val="28"/>
              </w:rPr>
              <w:t xml:space="preserve">SODELAVCA? </w:t>
            </w:r>
          </w:p>
          <w:p w:rsidR="00EB6455" w:rsidRPr="008A00BE" w:rsidRDefault="00EB6455" w:rsidP="008A00B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B6455" w:rsidRPr="008A00BE" w:rsidRDefault="00EB6455" w:rsidP="008A00B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A00BE">
              <w:rPr>
                <w:b/>
                <w:noProof/>
                <w:sz w:val="28"/>
                <w:szCs w:val="28"/>
                <w:lang w:eastAsia="sl-SI"/>
              </w:rPr>
              <w:pict>
                <v:shape id="Slika 4" o:spid="_x0000_i1027" type="#_x0000_t75" style="width:155.25pt;height:114pt;visibility:visible">
                  <v:imagedata r:id="rId8" o:title=""/>
                </v:shape>
              </w:pict>
            </w:r>
          </w:p>
          <w:p w:rsidR="00EB6455" w:rsidRPr="008A00BE" w:rsidRDefault="00EB6455" w:rsidP="008A00B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hyperlink r:id="rId9" w:history="1">
              <w:r w:rsidRPr="008A00BE">
                <w:rPr>
                  <w:noProof/>
                  <w:lang w:eastAsia="sl-SI"/>
                </w:rPr>
                <w:pict>
                  <v:shape id="Slika 2" o:spid="_x0000_i1028" type="#_x0000_t75" alt="http://www.invel.si/media/images/logo_ZRSZ.jpg" href="http://www.google.si/url?sa=i&amp;rct=j&amp;q=&amp;esrc=s&amp;frm=1&amp;source=images&amp;cd=&amp;cad=rja&amp;docid=FuZFmi4TqWHVDM&amp;tbnid=Qqu6qx9Eo39FOM:&amp;ved=0CAUQjRw&amp;url=http://www.invel.si/delavnica-prava-odlocitev-za-zaposlitev-poz&amp;ei=2aSLUdKRCOqa0AWB5oDgDQ&amp;bvm=bv.46226182,d.bGE&amp;psig=AFQjCNEhtWt6TXZDGJbyKwNaqJHgyvyWJQ&amp;ust=13681925986013" style="width:157.5pt;height:1in;visibility:visible" o:button="t">
                    <v:fill o:detectmouseclick="t"/>
                    <v:imagedata r:id="rId10" o:title=""/>
                  </v:shape>
                </w:pict>
              </w:r>
            </w:hyperlink>
          </w:p>
        </w:tc>
      </w:tr>
    </w:tbl>
    <w:p w:rsidR="00EB6455" w:rsidRDefault="00EB6455"/>
    <w:p w:rsidR="00EB6455" w:rsidRDefault="00EB64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4"/>
        <w:gridCol w:w="4715"/>
        <w:gridCol w:w="4715"/>
      </w:tblGrid>
      <w:tr w:rsidR="00EB6455" w:rsidRPr="008A00BE" w:rsidTr="008A00BE">
        <w:tc>
          <w:tcPr>
            <w:tcW w:w="4714" w:type="dxa"/>
          </w:tcPr>
          <w:p w:rsidR="00EB6455" w:rsidRPr="008A00BE" w:rsidRDefault="00EB6455">
            <w:pPr>
              <w:rPr>
                <w:b/>
              </w:rPr>
            </w:pPr>
            <w:r w:rsidRPr="008A00BE">
              <w:rPr>
                <w:b/>
              </w:rPr>
              <w:t>ISKANJE BODOČIH SODELAVCEV</w:t>
            </w:r>
          </w:p>
          <w:p w:rsidR="00EB6455" w:rsidRPr="008A00BE" w:rsidRDefault="00EB6455"/>
          <w:p w:rsidR="00EB6455" w:rsidRPr="008A00BE" w:rsidRDefault="00EB6455">
            <w:r w:rsidRPr="008A00BE">
              <w:t>Če želite zaposliti novega sodelavca nam vaše  potrebe sporočite po:</w:t>
            </w:r>
          </w:p>
          <w:p w:rsidR="00EB6455" w:rsidRPr="008A00BE" w:rsidRDefault="00EB6455" w:rsidP="008A00BE">
            <w:pPr>
              <w:pStyle w:val="ListParagraph"/>
              <w:numPr>
                <w:ilvl w:val="0"/>
                <w:numId w:val="7"/>
              </w:numPr>
              <w:rPr>
                <w:lang w:val="sl-SI"/>
              </w:rPr>
            </w:pPr>
            <w:r w:rsidRPr="008A00BE">
              <w:rPr>
                <w:lang w:val="sl-SI"/>
              </w:rPr>
              <w:t>elektronskih storitvah Zavoda</w:t>
            </w:r>
          </w:p>
          <w:p w:rsidR="00EB6455" w:rsidRPr="008A00BE" w:rsidRDefault="00EB6455" w:rsidP="00A64A4E">
            <w:pPr>
              <w:pStyle w:val="ListParagraph"/>
              <w:rPr>
                <w:lang w:val="sl-SI"/>
              </w:rPr>
            </w:pPr>
          </w:p>
          <w:p w:rsidR="00EB6455" w:rsidRPr="008A00BE" w:rsidRDefault="00EB6455" w:rsidP="008A00BE">
            <w:pPr>
              <w:pStyle w:val="ListParagraph"/>
              <w:numPr>
                <w:ilvl w:val="0"/>
                <w:numId w:val="7"/>
              </w:numPr>
              <w:rPr>
                <w:lang w:val="sl-SI"/>
              </w:rPr>
            </w:pPr>
            <w:r w:rsidRPr="008A00BE">
              <w:rPr>
                <w:lang w:val="sl-SI"/>
              </w:rPr>
              <w:t xml:space="preserve">telefonu </w:t>
            </w:r>
          </w:p>
          <w:p w:rsidR="00EB6455" w:rsidRPr="008A00BE" w:rsidRDefault="00EB6455" w:rsidP="00BF69AB"/>
          <w:p w:rsidR="00EB6455" w:rsidRPr="008A00BE" w:rsidRDefault="00EB6455" w:rsidP="008A00BE">
            <w:pPr>
              <w:pStyle w:val="ListParagraph"/>
              <w:numPr>
                <w:ilvl w:val="0"/>
                <w:numId w:val="7"/>
              </w:numPr>
              <w:rPr>
                <w:lang w:val="sl-SI"/>
              </w:rPr>
            </w:pPr>
            <w:r w:rsidRPr="008A00BE">
              <w:rPr>
                <w:lang w:val="sl-SI"/>
              </w:rPr>
              <w:t>osebno na uradu pri svetovalcih za delodajalce</w:t>
            </w:r>
          </w:p>
          <w:p w:rsidR="00EB6455" w:rsidRPr="008A00BE" w:rsidRDefault="00EB6455" w:rsidP="00A64A4E">
            <w:pPr>
              <w:pStyle w:val="ListParagraph"/>
              <w:rPr>
                <w:lang w:val="sl-SI"/>
              </w:rPr>
            </w:pPr>
          </w:p>
          <w:p w:rsidR="00EB6455" w:rsidRPr="008A00BE" w:rsidRDefault="00EB6455" w:rsidP="008A00BE">
            <w:pPr>
              <w:pStyle w:val="ListParagraph"/>
              <w:numPr>
                <w:ilvl w:val="0"/>
                <w:numId w:val="7"/>
              </w:numPr>
              <w:rPr>
                <w:lang w:val="sl-SI"/>
              </w:rPr>
            </w:pPr>
            <w:r w:rsidRPr="008A00BE">
              <w:rPr>
                <w:lang w:val="sl-SI"/>
              </w:rPr>
              <w:t xml:space="preserve">navadni pošti </w:t>
            </w:r>
          </w:p>
          <w:p w:rsidR="00EB6455" w:rsidRPr="008A00BE" w:rsidRDefault="00EB6455" w:rsidP="00BF69AB">
            <w:pPr>
              <w:pStyle w:val="ListParagraph"/>
              <w:rPr>
                <w:lang w:val="sl-SI"/>
              </w:rPr>
            </w:pPr>
          </w:p>
          <w:p w:rsidR="00EB6455" w:rsidRPr="008A00BE" w:rsidRDefault="00EB6455" w:rsidP="00BF69AB"/>
          <w:p w:rsidR="00EB6455" w:rsidRPr="008A00BE" w:rsidRDefault="00EB6455" w:rsidP="00EE0148">
            <w:r w:rsidRPr="008A00BE">
              <w:t>V skladu s potrebami prostega delovnega mesta,  se s svetovalcem za delodajalce dogovorite o:</w:t>
            </w:r>
          </w:p>
          <w:p w:rsidR="00EB6455" w:rsidRPr="008A00BE" w:rsidRDefault="00EB6455" w:rsidP="00EE0148"/>
          <w:p w:rsidR="00EB6455" w:rsidRPr="008A00BE" w:rsidRDefault="00EB6455" w:rsidP="008A00BE">
            <w:pPr>
              <w:pStyle w:val="ListParagraph"/>
              <w:numPr>
                <w:ilvl w:val="0"/>
                <w:numId w:val="10"/>
              </w:numPr>
              <w:rPr>
                <w:lang w:val="sl-SI"/>
              </w:rPr>
            </w:pPr>
            <w:r w:rsidRPr="008A00BE">
              <w:rPr>
                <w:lang w:val="sl-SI"/>
              </w:rPr>
              <w:t>želenem številu posredovanih kandidatov,</w:t>
            </w:r>
          </w:p>
          <w:p w:rsidR="00EB6455" w:rsidRPr="008A00BE" w:rsidRDefault="00EB6455" w:rsidP="009C5C7F">
            <w:pPr>
              <w:pStyle w:val="ListParagraph"/>
              <w:rPr>
                <w:lang w:val="sl-SI"/>
              </w:rPr>
            </w:pPr>
          </w:p>
          <w:p w:rsidR="00EB6455" w:rsidRPr="008A00BE" w:rsidRDefault="00EB6455" w:rsidP="009C5C7F"/>
          <w:p w:rsidR="00EB6455" w:rsidRPr="008A00BE" w:rsidRDefault="00EB6455" w:rsidP="008A00BE">
            <w:pPr>
              <w:pStyle w:val="ListParagraph"/>
              <w:numPr>
                <w:ilvl w:val="0"/>
                <w:numId w:val="10"/>
              </w:numPr>
              <w:rPr>
                <w:lang w:val="sl-SI"/>
              </w:rPr>
            </w:pPr>
            <w:r w:rsidRPr="008A00BE">
              <w:rPr>
                <w:lang w:val="sl-SI"/>
              </w:rPr>
              <w:t>kompetencah, lastnostih in dodatnih znanjih, ki jih potrebujejo kandidati za zaposlitev</w:t>
            </w:r>
          </w:p>
          <w:p w:rsidR="00EB6455" w:rsidRPr="008A00BE" w:rsidRDefault="00EB6455" w:rsidP="009C5C7F"/>
          <w:p w:rsidR="00EB6455" w:rsidRPr="008A00BE" w:rsidRDefault="00EB6455" w:rsidP="008A00BE">
            <w:pPr>
              <w:pStyle w:val="ListParagraph"/>
              <w:numPr>
                <w:ilvl w:val="0"/>
                <w:numId w:val="10"/>
              </w:numPr>
              <w:rPr>
                <w:lang w:val="sl-SI"/>
              </w:rPr>
            </w:pPr>
            <w:r w:rsidRPr="008A00BE">
              <w:rPr>
                <w:lang w:val="sl-SI"/>
              </w:rPr>
              <w:t>načinu izbora in posredovanja kandidatov.</w:t>
            </w:r>
          </w:p>
          <w:p w:rsidR="00EB6455" w:rsidRPr="008A00BE" w:rsidRDefault="00EB6455" w:rsidP="009C5C7F">
            <w:pPr>
              <w:pStyle w:val="ListParagraph"/>
              <w:rPr>
                <w:lang w:val="sl-SI"/>
              </w:rPr>
            </w:pPr>
          </w:p>
          <w:p w:rsidR="00EB6455" w:rsidRPr="008A00BE" w:rsidRDefault="00EB6455" w:rsidP="00D04318">
            <w:r w:rsidRPr="008A00BE">
              <w:t>Prosto delovno mesto na vašo željo tudi brezplačno objavimo na internetni strani Zavoda ali v prostorih Uradov za delo.</w:t>
            </w:r>
          </w:p>
          <w:p w:rsidR="00EB6455" w:rsidRPr="008A00BE" w:rsidRDefault="00EB6455" w:rsidP="00D04318"/>
          <w:p w:rsidR="00EB6455" w:rsidRPr="008A00BE" w:rsidRDefault="00EB6455" w:rsidP="008A00B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5" w:type="dxa"/>
          </w:tcPr>
          <w:p w:rsidR="00EB6455" w:rsidRPr="008A00BE" w:rsidRDefault="00EB6455">
            <w:pPr>
              <w:rPr>
                <w:b/>
              </w:rPr>
            </w:pPr>
            <w:r w:rsidRPr="008A00BE">
              <w:rPr>
                <w:b/>
              </w:rPr>
              <w:t>IZBOR BODOČIH SODELAVCEV</w:t>
            </w:r>
            <w:bookmarkStart w:id="0" w:name="_GoBack"/>
            <w:bookmarkEnd w:id="0"/>
            <w:r w:rsidRPr="008A00BE">
              <w:rPr>
                <w:b/>
              </w:rPr>
              <w:t xml:space="preserve"> –ZAGOTAVLJANJE KAKOVOSTI</w:t>
            </w:r>
          </w:p>
          <w:p w:rsidR="00EB6455" w:rsidRPr="008A00BE" w:rsidRDefault="00EB6455"/>
          <w:p w:rsidR="00EB6455" w:rsidRPr="008A00BE" w:rsidRDefault="00EB6455" w:rsidP="006D1A47">
            <w:r w:rsidRPr="008A00BE">
              <w:t xml:space="preserve">Za zagotavljanje kakovosti izbora vaših bodočih sodelavcev, v skladu z zahtevami prostega delovnega mesta, pri kandidatih pred napotitvijo preverimo motivacijo, ustreznost kompetenc in drugih lastnosti kandidatov za zaposlitev. </w:t>
            </w:r>
          </w:p>
          <w:p w:rsidR="00EB6455" w:rsidRPr="008A00BE" w:rsidRDefault="00EB6455" w:rsidP="006D1A47"/>
          <w:p w:rsidR="00EB6455" w:rsidRPr="008A00BE" w:rsidRDefault="00EB6455" w:rsidP="006D1A47"/>
          <w:p w:rsidR="00EB6455" w:rsidRPr="008A00BE" w:rsidRDefault="00EB6455" w:rsidP="006D1A47">
            <w:r w:rsidRPr="008A00BE">
              <w:rPr>
                <w:noProof/>
                <w:lang w:eastAsia="sl-SI"/>
              </w:rPr>
              <w:pict>
                <v:shape id="Slika 9" o:spid="_x0000_i1029" type="#_x0000_t75" style="width:193.5pt;height:187.5pt;visibility:visible">
                  <v:imagedata r:id="rId11" o:title=""/>
                </v:shape>
              </w:pict>
            </w:r>
          </w:p>
          <w:p w:rsidR="00EB6455" w:rsidRPr="008A00BE" w:rsidRDefault="00EB6455" w:rsidP="006D1A47"/>
          <w:p w:rsidR="00EB6455" w:rsidRPr="008A00BE" w:rsidRDefault="00EB6455" w:rsidP="006D1A47"/>
          <w:p w:rsidR="00EB6455" w:rsidRPr="008A00BE" w:rsidRDefault="00EB6455" w:rsidP="001E6007"/>
          <w:p w:rsidR="00EB6455" w:rsidRPr="008A00BE" w:rsidRDefault="00EB6455" w:rsidP="001E6007">
            <w:r w:rsidRPr="008A00BE">
              <w:t>Na internetni strani Zavoda nudimo usposobljenim HRM strokovnjakom vrsto spletnih pripomočkov, namenjenih pridobivanju dodatnih informacij o kandidatih s pomočjo samoocene.</w:t>
            </w:r>
          </w:p>
          <w:p w:rsidR="00EB6455" w:rsidRPr="008A00BE" w:rsidRDefault="00EB6455" w:rsidP="008A00BE">
            <w:pPr>
              <w:jc w:val="center"/>
            </w:pPr>
          </w:p>
          <w:p w:rsidR="00EB6455" w:rsidRPr="008A00BE" w:rsidRDefault="00EB6455" w:rsidP="008A00BE">
            <w:pPr>
              <w:jc w:val="center"/>
            </w:pPr>
            <w:r w:rsidRPr="008A00BE">
              <w:rPr>
                <w:noProof/>
                <w:lang w:eastAsia="sl-SI"/>
              </w:rPr>
              <w:pict>
                <v:shape id="Slika 7" o:spid="_x0000_i1030" type="#_x0000_t75" style="width:108.75pt;height:35.25pt;visibility:visible">
                  <v:imagedata r:id="rId12" o:title=""/>
                </v:shape>
              </w:pict>
            </w:r>
          </w:p>
          <w:p w:rsidR="00EB6455" w:rsidRPr="008A00BE" w:rsidRDefault="00EB6455" w:rsidP="008A00BE">
            <w:pPr>
              <w:spacing w:line="360" w:lineRule="auto"/>
              <w:jc w:val="center"/>
              <w:rPr>
                <w:sz w:val="17"/>
                <w:szCs w:val="17"/>
              </w:rPr>
            </w:pPr>
          </w:p>
          <w:p w:rsidR="00EB6455" w:rsidRPr="008A00BE" w:rsidRDefault="00EB6455" w:rsidP="008A00BE">
            <w:pPr>
              <w:spacing w:line="360" w:lineRule="auto"/>
              <w:jc w:val="center"/>
              <w:rPr>
                <w:sz w:val="17"/>
                <w:szCs w:val="17"/>
              </w:rPr>
            </w:pPr>
          </w:p>
          <w:p w:rsidR="00EB6455" w:rsidRPr="008A00BE" w:rsidRDefault="00EB6455" w:rsidP="008A00BE">
            <w:pPr>
              <w:spacing w:line="36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715" w:type="dxa"/>
          </w:tcPr>
          <w:p w:rsidR="00EB6455" w:rsidRPr="008A00BE" w:rsidRDefault="00EB6455" w:rsidP="008A00BE">
            <w:pPr>
              <w:jc w:val="center"/>
              <w:rPr>
                <w:b/>
              </w:rPr>
            </w:pPr>
            <w:r w:rsidRPr="008A00BE">
              <w:rPr>
                <w:b/>
              </w:rPr>
              <w:t>eSTORITVE ISKANJA BODOČIH SODELAVCEV</w:t>
            </w:r>
          </w:p>
          <w:p w:rsidR="00EB6455" w:rsidRPr="008A00BE" w:rsidRDefault="00EB6455" w:rsidP="008A00BE">
            <w:pPr>
              <w:jc w:val="center"/>
              <w:rPr>
                <w:b/>
              </w:rPr>
            </w:pPr>
            <w:r w:rsidRPr="008A00BE">
              <w:rPr>
                <w:b/>
              </w:rPr>
              <w:t>VAM OMOGOČAJO</w:t>
            </w:r>
          </w:p>
          <w:p w:rsidR="00EB6455" w:rsidRPr="008A00BE" w:rsidRDefault="00EB6455" w:rsidP="008A00BE">
            <w:pPr>
              <w:jc w:val="center"/>
            </w:pPr>
            <w:r w:rsidRPr="008A00BE">
              <w:t>Informiranje o številu ustreznih kandidatov na posameznih uradih ali območnih službah.</w:t>
            </w:r>
          </w:p>
          <w:p w:rsidR="00EB6455" w:rsidRPr="008A00BE" w:rsidRDefault="00EB6455" w:rsidP="008A00BE">
            <w:pPr>
              <w:jc w:val="center"/>
            </w:pPr>
            <w:r w:rsidRPr="008A00BE">
              <w:rPr>
                <w:noProof/>
                <w:lang w:eastAsia="sl-SI"/>
              </w:rPr>
              <w:pict>
                <v:shape id="Slika 1" o:spid="_x0000_i1031" type="#_x0000_t75" style="width:.75pt;height:2.25pt;visibility:visible">
                  <v:imagedata r:id="rId13" o:title=""/>
                </v:shape>
              </w:pict>
            </w:r>
          </w:p>
          <w:p w:rsidR="00EB6455" w:rsidRPr="008A00BE" w:rsidRDefault="00EB6455" w:rsidP="008A00BE">
            <w:pPr>
              <w:jc w:val="center"/>
            </w:pPr>
            <w:r w:rsidRPr="008A00BE">
              <w:rPr>
                <w:noProof/>
                <w:lang w:eastAsia="sl-SI"/>
              </w:rPr>
              <w:pict>
                <v:shape id="Slika 10" o:spid="_x0000_i1032" type="#_x0000_t75" style="width:.75pt;height:2.25pt;visibility:visible">
                  <v:imagedata r:id="rId13" o:title=""/>
                </v:shape>
              </w:pict>
            </w:r>
            <w:r w:rsidRPr="008A00BE">
              <w:rPr>
                <w:noProof/>
                <w:lang w:eastAsia="sl-SI"/>
              </w:rPr>
              <w:pict>
                <v:shape id="Slika 13" o:spid="_x0000_i1033" type="#_x0000_t75" style="width:126pt;height:74.25pt;visibility:visible">
                  <v:imagedata r:id="rId14" o:title=""/>
                </v:shape>
              </w:pict>
            </w:r>
          </w:p>
          <w:p w:rsidR="00EB6455" w:rsidRPr="008A00BE" w:rsidRDefault="00EB6455" w:rsidP="008A00BE">
            <w:pPr>
              <w:jc w:val="center"/>
            </w:pPr>
          </w:p>
          <w:p w:rsidR="00EB6455" w:rsidRPr="008A00BE" w:rsidRDefault="00EB6455" w:rsidP="008A00BE">
            <w:pPr>
              <w:jc w:val="center"/>
            </w:pPr>
            <w:r w:rsidRPr="008A00BE">
              <w:t>Iskanje bodočih sodelavcev s pomočjo pregledovanja njihovih profilov, objavljenih na portalu eStoritev za delodajalce in možnost vzpostavitve neposrednega kontakta z njimi.</w:t>
            </w:r>
          </w:p>
          <w:p w:rsidR="00EB6455" w:rsidRPr="008A00BE" w:rsidRDefault="00EB6455" w:rsidP="008A00BE">
            <w:pPr>
              <w:jc w:val="center"/>
            </w:pPr>
          </w:p>
          <w:p w:rsidR="00EB6455" w:rsidRPr="008A00BE" w:rsidRDefault="00EB6455" w:rsidP="008A00BE">
            <w:pPr>
              <w:jc w:val="center"/>
            </w:pPr>
            <w:r w:rsidRPr="008A00BE">
              <w:rPr>
                <w:noProof/>
                <w:lang w:eastAsia="sl-SI"/>
              </w:rPr>
              <w:pict>
                <v:shape id="Slika 14" o:spid="_x0000_i1034" type="#_x0000_t75" style="width:120pt;height:82.5pt;visibility:visible">
                  <v:imagedata r:id="rId15" o:title=""/>
                </v:shape>
              </w:pict>
            </w:r>
          </w:p>
          <w:p w:rsidR="00EB6455" w:rsidRPr="008A00BE" w:rsidRDefault="00EB6455" w:rsidP="008A00BE">
            <w:pPr>
              <w:jc w:val="center"/>
            </w:pPr>
          </w:p>
          <w:p w:rsidR="00EB6455" w:rsidRPr="008A00BE" w:rsidRDefault="00EB6455" w:rsidP="008A00BE">
            <w:pPr>
              <w:jc w:val="center"/>
            </w:pPr>
            <w:r w:rsidRPr="008A00BE">
              <w:t>Iskanje bodočih sodelavcev ob podpori EURES portala in pregledovanjem CV-jev iskalce zaposlitve v EU.</w:t>
            </w:r>
          </w:p>
          <w:p w:rsidR="00EB6455" w:rsidRPr="008A00BE" w:rsidRDefault="00EB6455" w:rsidP="008A00BE">
            <w:pPr>
              <w:jc w:val="center"/>
            </w:pPr>
          </w:p>
          <w:p w:rsidR="00EB6455" w:rsidRPr="008A00BE" w:rsidRDefault="00EB6455" w:rsidP="008A00BE">
            <w:pPr>
              <w:jc w:val="center"/>
            </w:pPr>
            <w:r w:rsidRPr="008A00BE">
              <w:rPr>
                <w:noProof/>
                <w:lang w:eastAsia="sl-SI"/>
              </w:rPr>
              <w:pict>
                <v:shape id="Slika 18" o:spid="_x0000_i1035" type="#_x0000_t75" style="width:123pt;height:78.75pt;visibility:visible">
                  <v:imagedata r:id="rId16" o:title=""/>
                </v:shape>
              </w:pict>
            </w:r>
          </w:p>
          <w:p w:rsidR="00EB6455" w:rsidRPr="008A00BE" w:rsidRDefault="00EB6455" w:rsidP="008A00BE">
            <w:pPr>
              <w:spacing w:line="360" w:lineRule="auto"/>
              <w:jc w:val="center"/>
              <w:rPr>
                <w:b/>
                <w:szCs w:val="20"/>
              </w:rPr>
            </w:pPr>
          </w:p>
        </w:tc>
      </w:tr>
    </w:tbl>
    <w:p w:rsidR="00EB6455" w:rsidRDefault="00EB6455" w:rsidP="002625D2"/>
    <w:sectPr w:rsidR="00EB6455" w:rsidSect="00DB0C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53DC"/>
    <w:multiLevelType w:val="hybridMultilevel"/>
    <w:tmpl w:val="559492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E5981"/>
    <w:multiLevelType w:val="hybridMultilevel"/>
    <w:tmpl w:val="C1F42CC2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F3144C"/>
    <w:multiLevelType w:val="multilevel"/>
    <w:tmpl w:val="91E6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A97C60"/>
    <w:multiLevelType w:val="hybridMultilevel"/>
    <w:tmpl w:val="C366D76C"/>
    <w:lvl w:ilvl="0" w:tplc="C22EED14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E146F"/>
    <w:multiLevelType w:val="hybridMultilevel"/>
    <w:tmpl w:val="3BE2AD2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504EC8"/>
    <w:multiLevelType w:val="hybridMultilevel"/>
    <w:tmpl w:val="B0589848"/>
    <w:lvl w:ilvl="0" w:tplc="86644FC6">
      <w:numFmt w:val="bullet"/>
      <w:lvlText w:val=""/>
      <w:lvlJc w:val="left"/>
      <w:pPr>
        <w:ind w:left="786" w:hanging="360"/>
      </w:pPr>
      <w:rPr>
        <w:rFonts w:ascii="Wingdings" w:eastAsia="Times New Roman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047CD"/>
    <w:multiLevelType w:val="hybridMultilevel"/>
    <w:tmpl w:val="4490D6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AE01B4">
      <w:numFmt w:val="bullet"/>
      <w:lvlText w:val="•"/>
      <w:lvlJc w:val="left"/>
      <w:pPr>
        <w:ind w:left="1785" w:hanging="705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A65AA"/>
    <w:multiLevelType w:val="hybridMultilevel"/>
    <w:tmpl w:val="F4389C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6A494F"/>
    <w:multiLevelType w:val="hybridMultilevel"/>
    <w:tmpl w:val="4008C6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D0D82"/>
    <w:multiLevelType w:val="hybridMultilevel"/>
    <w:tmpl w:val="C8FE2CE0"/>
    <w:lvl w:ilvl="0" w:tplc="ADECDF3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CE2F21"/>
    <w:multiLevelType w:val="hybridMultilevel"/>
    <w:tmpl w:val="E44CC64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CE9"/>
    <w:rsid w:val="000039F9"/>
    <w:rsid w:val="000C1FD4"/>
    <w:rsid w:val="00104F9A"/>
    <w:rsid w:val="001323CA"/>
    <w:rsid w:val="00145D8B"/>
    <w:rsid w:val="001A34B4"/>
    <w:rsid w:val="001B40E2"/>
    <w:rsid w:val="001D2CF9"/>
    <w:rsid w:val="001E6007"/>
    <w:rsid w:val="00200E79"/>
    <w:rsid w:val="00247AD5"/>
    <w:rsid w:val="002625D2"/>
    <w:rsid w:val="00274549"/>
    <w:rsid w:val="00290C3B"/>
    <w:rsid w:val="00297545"/>
    <w:rsid w:val="002A6EF8"/>
    <w:rsid w:val="002D6C1C"/>
    <w:rsid w:val="00326279"/>
    <w:rsid w:val="0036715D"/>
    <w:rsid w:val="00370E20"/>
    <w:rsid w:val="003942CC"/>
    <w:rsid w:val="003A458B"/>
    <w:rsid w:val="003C6D86"/>
    <w:rsid w:val="003E4CAC"/>
    <w:rsid w:val="004163CA"/>
    <w:rsid w:val="004A2184"/>
    <w:rsid w:val="00501A10"/>
    <w:rsid w:val="00512A6A"/>
    <w:rsid w:val="00520063"/>
    <w:rsid w:val="00614C7C"/>
    <w:rsid w:val="00663BB0"/>
    <w:rsid w:val="006B1C0A"/>
    <w:rsid w:val="006D1A47"/>
    <w:rsid w:val="006F1681"/>
    <w:rsid w:val="00704FC6"/>
    <w:rsid w:val="0078178B"/>
    <w:rsid w:val="007B010B"/>
    <w:rsid w:val="007B7838"/>
    <w:rsid w:val="00806271"/>
    <w:rsid w:val="00860C9E"/>
    <w:rsid w:val="008A00BE"/>
    <w:rsid w:val="008B6F8C"/>
    <w:rsid w:val="008D36BD"/>
    <w:rsid w:val="00905160"/>
    <w:rsid w:val="009C5C7F"/>
    <w:rsid w:val="009F230F"/>
    <w:rsid w:val="00A24A49"/>
    <w:rsid w:val="00A64A4E"/>
    <w:rsid w:val="00AA415D"/>
    <w:rsid w:val="00AC14AC"/>
    <w:rsid w:val="00AF5165"/>
    <w:rsid w:val="00B22050"/>
    <w:rsid w:val="00B5125C"/>
    <w:rsid w:val="00B9349A"/>
    <w:rsid w:val="00BB45AC"/>
    <w:rsid w:val="00BF69AB"/>
    <w:rsid w:val="00C14B82"/>
    <w:rsid w:val="00C27677"/>
    <w:rsid w:val="00C80845"/>
    <w:rsid w:val="00CD65CB"/>
    <w:rsid w:val="00D04318"/>
    <w:rsid w:val="00D168F6"/>
    <w:rsid w:val="00D21F43"/>
    <w:rsid w:val="00D658AC"/>
    <w:rsid w:val="00D70256"/>
    <w:rsid w:val="00D74805"/>
    <w:rsid w:val="00D748DC"/>
    <w:rsid w:val="00DB0CE9"/>
    <w:rsid w:val="00DC3489"/>
    <w:rsid w:val="00DC484F"/>
    <w:rsid w:val="00DC5419"/>
    <w:rsid w:val="00E1391F"/>
    <w:rsid w:val="00EB5FC4"/>
    <w:rsid w:val="00EB6455"/>
    <w:rsid w:val="00EE0148"/>
    <w:rsid w:val="00F077AA"/>
    <w:rsid w:val="00F40050"/>
    <w:rsid w:val="00F97678"/>
    <w:rsid w:val="00FB22C4"/>
    <w:rsid w:val="00FB38CF"/>
    <w:rsid w:val="00FD1358"/>
    <w:rsid w:val="00FF53B2"/>
    <w:rsid w:val="00FF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160"/>
    <w:rPr>
      <w:rFonts w:ascii="Arial" w:hAnsi="Arial"/>
      <w:sz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45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B7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783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297545"/>
    <w:pPr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rsid w:val="00D168F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B38CF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FF53B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F53B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F53B2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5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F53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3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051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://www.google.si/url?sa=i&amp;rct=j&amp;q=&amp;esrc=s&amp;frm=1&amp;source=images&amp;cd=&amp;cad=rja&amp;docid=g9z_29Mb_QlTFM&amp;tbnid=R_DbRVdOYA-q9M:&amp;ved=0CAUQjRw&amp;url=http://www.ess.gov.si/kontakt/kontaktni_center&amp;ei=taSLUaHMBtKT0QWIkID4DQ&amp;bvm=bv.46226182,d.bGE&amp;psig=AFQjCNGytVwliI2C9Tia5jZxSHrID_U5KA&amp;ust=1368192560148417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si/url?sa=i&amp;rct=j&amp;q=&amp;esrc=s&amp;frm=1&amp;source=images&amp;cd=&amp;cad=rja&amp;docid=FuZFmi4TqWHVDM&amp;tbnid=Qqu6qx9Eo39FOM:&amp;ved=0CAUQjRw&amp;url=http://www.invel.si/delavnica-prava-odlocitev-za-zaposlitev-poz&amp;ei=2aSLUdKRCOqa0AWB5oDgDQ&amp;bvm=bv.46226182,d.bGE&amp;psig=AFQjCNEhtWt6TXZDGJbyKwNaqJHgyvyWJQ&amp;ust=1368192598601339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512</Words>
  <Characters>2924</Characters>
  <Application>Microsoft Office Outlook</Application>
  <DocSecurity>0</DocSecurity>
  <Lines>0</Lines>
  <Paragraphs>0</Paragraphs>
  <ScaleCrop>false</ScaleCrop>
  <Company>Zavod RS za zaposlovanje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GZS</cp:lastModifiedBy>
  <cp:revision>3</cp:revision>
  <cp:lastPrinted>2013-06-05T09:42:00Z</cp:lastPrinted>
  <dcterms:created xsi:type="dcterms:W3CDTF">2013-06-05T09:57:00Z</dcterms:created>
  <dcterms:modified xsi:type="dcterms:W3CDTF">2013-11-19T13:33:00Z</dcterms:modified>
</cp:coreProperties>
</file>